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1B" w:rsidRPr="002E511D" w:rsidRDefault="00B23600" w:rsidP="00B23600">
      <w:pPr>
        <w:jc w:val="center"/>
        <w:rPr>
          <w:rFonts w:ascii="Lucida Fax" w:hAnsi="Lucida Fax"/>
          <w:sz w:val="16"/>
          <w:szCs w:val="16"/>
        </w:rPr>
      </w:pPr>
      <w:r w:rsidRPr="00FF4FB0">
        <w:rPr>
          <w:rFonts w:ascii="Lucida Fax" w:hAnsi="Lucida Fax"/>
          <w:noProof/>
          <w:sz w:val="28"/>
          <w:szCs w:val="28"/>
          <w:lang w:val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-35814</wp:posOffset>
            </wp:positionH>
            <wp:positionV relativeFrom="paragraph">
              <wp:posOffset>-208483</wp:posOffset>
            </wp:positionV>
            <wp:extent cx="1291971" cy="402336"/>
            <wp:effectExtent l="19050" t="0" r="3429" b="0"/>
            <wp:wrapNone/>
            <wp:docPr id="7" name="圖片 0" descr="未命名 -1拷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1拷貝.png"/>
                    <pic:cNvPicPr/>
                  </pic:nvPicPr>
                  <pic:blipFill>
                    <a:blip r:embed="rId8" cstate="print"/>
                    <a:srcRect l="12114" t="26080" r="15200" b="48960"/>
                    <a:stretch>
                      <a:fillRect/>
                    </a:stretch>
                  </pic:blipFill>
                  <pic:spPr>
                    <a:xfrm>
                      <a:off x="0" y="0"/>
                      <a:ext cx="1291971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4FB0">
        <w:rPr>
          <w:rFonts w:ascii="Lucida Fax" w:hAnsi="Lucida Fax" w:hint="eastAsia"/>
          <w:sz w:val="28"/>
          <w:szCs w:val="28"/>
        </w:rPr>
        <w:t>A</w:t>
      </w:r>
      <w:r>
        <w:rPr>
          <w:rFonts w:ascii="Lucida Fax" w:hAnsi="Lucida Fax" w:hint="eastAsia"/>
          <w:szCs w:val="24"/>
        </w:rPr>
        <w:t xml:space="preserve">PAGE </w:t>
      </w:r>
      <w:r w:rsidR="00F37A1B" w:rsidRPr="00FF4FB0">
        <w:rPr>
          <w:rFonts w:ascii="Lucida Fax" w:hAnsi="Lucida Fax"/>
          <w:sz w:val="28"/>
          <w:szCs w:val="28"/>
        </w:rPr>
        <w:t>F</w:t>
      </w:r>
      <w:r w:rsidR="00F37A1B" w:rsidRPr="00B23600">
        <w:rPr>
          <w:rFonts w:ascii="Lucida Fax" w:hAnsi="Lucida Fax"/>
          <w:szCs w:val="24"/>
        </w:rPr>
        <w:t xml:space="preserve">ELLOWSHIP </w:t>
      </w:r>
      <w:r w:rsidR="00F37A1B" w:rsidRPr="00FF4FB0">
        <w:rPr>
          <w:rFonts w:ascii="Lucida Fax" w:hAnsi="Lucida Fax"/>
          <w:sz w:val="28"/>
          <w:szCs w:val="28"/>
        </w:rPr>
        <w:t>A</w:t>
      </w:r>
      <w:r w:rsidR="00F37A1B" w:rsidRPr="00B23600">
        <w:rPr>
          <w:rFonts w:ascii="Lucida Fax" w:hAnsi="Lucida Fax"/>
          <w:szCs w:val="24"/>
        </w:rPr>
        <w:t xml:space="preserve">PPLICATION </w:t>
      </w:r>
      <w:r w:rsidR="00F37A1B" w:rsidRPr="00FF4FB0">
        <w:rPr>
          <w:rFonts w:ascii="Lucida Fax" w:hAnsi="Lucida Fax"/>
          <w:sz w:val="28"/>
          <w:szCs w:val="28"/>
        </w:rPr>
        <w:t>F</w:t>
      </w:r>
      <w:r w:rsidR="00F37A1B" w:rsidRPr="00B23600">
        <w:rPr>
          <w:rFonts w:ascii="Lucida Fax" w:hAnsi="Lucida Fax"/>
          <w:szCs w:val="24"/>
        </w:rPr>
        <w:t>ORM</w:t>
      </w:r>
    </w:p>
    <w:tbl>
      <w:tblPr>
        <w:tblStyle w:val="-11"/>
        <w:tblW w:w="10858" w:type="dxa"/>
        <w:tblLayout w:type="fixed"/>
        <w:tblLook w:val="04A0" w:firstRow="1" w:lastRow="0" w:firstColumn="1" w:lastColumn="0" w:noHBand="0" w:noVBand="1"/>
      </w:tblPr>
      <w:tblGrid>
        <w:gridCol w:w="3024"/>
        <w:gridCol w:w="2405"/>
        <w:gridCol w:w="209"/>
        <w:gridCol w:w="137"/>
        <w:gridCol w:w="273"/>
        <w:gridCol w:w="3025"/>
        <w:gridCol w:w="1785"/>
      </w:tblGrid>
      <w:tr w:rsidR="00BD4F1B" w:rsidTr="00F37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8" w:type="dxa"/>
            <w:gridSpan w:val="7"/>
            <w:shd w:val="clear" w:color="auto" w:fill="548DD4" w:themeFill="text2" w:themeFillTint="99"/>
          </w:tcPr>
          <w:p w:rsidR="00BD4F1B" w:rsidRPr="00BD4F1B" w:rsidRDefault="0042435F" w:rsidP="0042435F">
            <w:pPr>
              <w:tabs>
                <w:tab w:val="left" w:pos="3706"/>
                <w:tab w:val="center" w:pos="5233"/>
              </w:tabs>
            </w:pPr>
            <w:r>
              <w:tab/>
            </w:r>
            <w:r>
              <w:tab/>
            </w:r>
            <w:r w:rsidR="00BD4F1B" w:rsidRPr="00BD4F1B">
              <w:t>PERSONAL DATA</w:t>
            </w:r>
          </w:p>
        </w:tc>
      </w:tr>
      <w:tr w:rsidR="00BD4F1B" w:rsidTr="00F3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6"/>
            <w:tcBorders>
              <w:right w:val="single" w:sz="4" w:space="0" w:color="365F91" w:themeColor="accent1" w:themeShade="BF"/>
            </w:tcBorders>
          </w:tcPr>
          <w:p w:rsidR="00BD4F1B" w:rsidRPr="005B02C9" w:rsidRDefault="00BD4F1B">
            <w:r w:rsidRPr="00BD4F1B">
              <w:t>Full Name (as it appears on passport):</w:t>
            </w:r>
          </w:p>
        </w:tc>
        <w:tc>
          <w:tcPr>
            <w:tcW w:w="1785" w:type="dxa"/>
            <w:vMerge w:val="restart"/>
            <w:tcBorders>
              <w:left w:val="single" w:sz="4" w:space="0" w:color="365F91" w:themeColor="accent1" w:themeShade="BF"/>
            </w:tcBorders>
          </w:tcPr>
          <w:p w:rsidR="00BD4F1B" w:rsidRPr="00C007B5" w:rsidRDefault="00BD4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007B5">
              <w:rPr>
                <w:rFonts w:hint="eastAsia"/>
                <w:b/>
                <w:bCs/>
              </w:rPr>
              <w:t>Gender:</w:t>
            </w:r>
          </w:p>
          <w:p w:rsidR="005B02C9" w:rsidRPr="00C007B5" w:rsidRDefault="00154E5A" w:rsidP="00576BEE">
            <w:pPr>
              <w:ind w:leftChars="121" w:left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007B5">
              <w:rPr>
                <w:b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4" type="#_x0000_t75" style="width:60.75pt;height:17.25pt" o:ole="">
                  <v:imagedata r:id="rId9" o:title=""/>
                </v:shape>
                <w:control r:id="rId10" w:name="CheckBox1" w:shapeid="_x0000_i1334"/>
              </w:object>
            </w:r>
            <w:r w:rsidRPr="00C007B5">
              <w:rPr>
                <w:b/>
                <w:bCs/>
              </w:rPr>
              <w:object w:dxaOrig="225" w:dyaOrig="225">
                <v:shape id="_x0000_i1333" type="#_x0000_t75" style="width:57.75pt;height:17.25pt" o:ole="">
                  <v:imagedata r:id="rId11" o:title=""/>
                </v:shape>
                <w:control r:id="rId12" w:name="TextBox213111112" w:shapeid="_x0000_i1333"/>
              </w:object>
            </w:r>
          </w:p>
        </w:tc>
      </w:tr>
      <w:tr w:rsidR="00BD4F1B" w:rsidTr="00F37A1B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:rsidR="005B02C9" w:rsidRPr="00576BEE" w:rsidRDefault="00154E5A" w:rsidP="00576BE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76BEE">
              <w:rPr>
                <w:sz w:val="20"/>
                <w:szCs w:val="20"/>
              </w:rPr>
              <w:object w:dxaOrig="225" w:dyaOrig="225">
                <v:shape id="_x0000_i1332" type="#_x0000_t75" style="width:134.25pt;height:18.75pt" o:ole="">
                  <v:imagedata r:id="rId13" o:title=""/>
                </v:shape>
                <w:control r:id="rId14" w:name="TextBox213111111" w:shapeid="_x0000_i1332"/>
              </w:object>
            </w:r>
            <w:r w:rsidR="005B02C9" w:rsidRPr="00F306F4">
              <w:rPr>
                <w:rFonts w:hint="eastAsia"/>
                <w:b w:val="0"/>
                <w:sz w:val="20"/>
                <w:szCs w:val="20"/>
              </w:rPr>
              <w:t>First</w:t>
            </w:r>
          </w:p>
        </w:tc>
        <w:tc>
          <w:tcPr>
            <w:tcW w:w="3024" w:type="dxa"/>
            <w:gridSpan w:val="4"/>
          </w:tcPr>
          <w:p w:rsidR="00BD4F1B" w:rsidRPr="00576BEE" w:rsidRDefault="00154E5A" w:rsidP="00576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76BEE">
              <w:rPr>
                <w:bCs/>
                <w:sz w:val="20"/>
                <w:szCs w:val="20"/>
              </w:rPr>
              <w:object w:dxaOrig="225" w:dyaOrig="225">
                <v:shape id="_x0000_i1331" type="#_x0000_t75" style="width:134.25pt;height:18.75pt" o:ole="">
                  <v:imagedata r:id="rId13" o:title=""/>
                </v:shape>
                <w:control r:id="rId15" w:name="TextBox21311111" w:shapeid="_x0000_i1331"/>
              </w:object>
            </w:r>
            <w:r w:rsidR="00BD4F1B" w:rsidRPr="00576BEE">
              <w:rPr>
                <w:rFonts w:hint="eastAsia"/>
                <w:bCs/>
                <w:sz w:val="20"/>
                <w:szCs w:val="20"/>
              </w:rPr>
              <w:t>Middle</w:t>
            </w:r>
          </w:p>
        </w:tc>
        <w:tc>
          <w:tcPr>
            <w:tcW w:w="3025" w:type="dxa"/>
            <w:tcBorders>
              <w:bottom w:val="nil"/>
              <w:right w:val="single" w:sz="4" w:space="0" w:color="365F91" w:themeColor="accent1" w:themeShade="BF"/>
            </w:tcBorders>
          </w:tcPr>
          <w:p w:rsidR="00BD4F1B" w:rsidRPr="00576BEE" w:rsidRDefault="00154E5A" w:rsidP="00576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76BEE">
              <w:rPr>
                <w:bCs/>
                <w:sz w:val="20"/>
                <w:szCs w:val="20"/>
              </w:rPr>
              <w:object w:dxaOrig="225" w:dyaOrig="225">
                <v:shape id="_x0000_i1330" type="#_x0000_t75" style="width:134.25pt;height:18.75pt" o:ole="">
                  <v:imagedata r:id="rId13" o:title=""/>
                </v:shape>
                <w:control r:id="rId16" w:name="TextBox2131111121" w:shapeid="_x0000_i1330"/>
              </w:object>
            </w:r>
            <w:r w:rsidR="00BD4F1B" w:rsidRPr="00576BEE">
              <w:rPr>
                <w:rFonts w:hint="eastAsia"/>
                <w:bCs/>
                <w:sz w:val="20"/>
                <w:szCs w:val="20"/>
              </w:rPr>
              <w:t>Last</w:t>
            </w:r>
          </w:p>
        </w:tc>
        <w:tc>
          <w:tcPr>
            <w:tcW w:w="1785" w:type="dxa"/>
            <w:vMerge/>
            <w:tcBorders>
              <w:left w:val="single" w:sz="4" w:space="0" w:color="365F91" w:themeColor="accent1" w:themeShade="BF"/>
            </w:tcBorders>
          </w:tcPr>
          <w:p w:rsidR="00BD4F1B" w:rsidRDefault="00BD4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5D09" w:rsidTr="00F3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gridSpan w:val="4"/>
          </w:tcPr>
          <w:p w:rsidR="00AF5D09" w:rsidRPr="00576BEE" w:rsidRDefault="00AF5D09" w:rsidP="00AF5D09">
            <w:pPr>
              <w:rPr>
                <w:b w:val="0"/>
                <w:sz w:val="20"/>
                <w:szCs w:val="20"/>
              </w:rPr>
            </w:pPr>
            <w:r w:rsidRPr="00F306F4">
              <w:rPr>
                <w:b w:val="0"/>
                <w:sz w:val="20"/>
                <w:szCs w:val="20"/>
              </w:rPr>
              <w:t>Date of birth:</w:t>
            </w:r>
            <w:r w:rsidRPr="00576BEE">
              <w:rPr>
                <w:rFonts w:hint="eastAsia"/>
                <w:sz w:val="20"/>
                <w:szCs w:val="20"/>
              </w:rPr>
              <w:t xml:space="preserve"> </w:t>
            </w:r>
            <w:r w:rsidR="00154E5A" w:rsidRPr="00576BEE">
              <w:rPr>
                <w:sz w:val="20"/>
                <w:szCs w:val="20"/>
              </w:rPr>
              <w:object w:dxaOrig="225" w:dyaOrig="225">
                <v:shape id="_x0000_i1329" type="#_x0000_t75" style="width:151.5pt;height:19.5pt" o:ole="">
                  <v:imagedata r:id="rId17" o:title=""/>
                </v:shape>
                <w:control r:id="rId18" w:name="TextBox2131114" w:shapeid="_x0000_i1329"/>
              </w:object>
            </w:r>
          </w:p>
        </w:tc>
        <w:tc>
          <w:tcPr>
            <w:tcW w:w="5083" w:type="dxa"/>
            <w:gridSpan w:val="3"/>
          </w:tcPr>
          <w:p w:rsidR="00AF5D09" w:rsidRPr="00576BEE" w:rsidRDefault="00AF5D09" w:rsidP="00AF5D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BEE">
              <w:rPr>
                <w:sz w:val="20"/>
                <w:szCs w:val="20"/>
              </w:rPr>
              <w:t xml:space="preserve">Citizenship: </w:t>
            </w:r>
            <w:r w:rsidR="00154E5A" w:rsidRPr="00576BEE">
              <w:rPr>
                <w:sz w:val="20"/>
                <w:szCs w:val="20"/>
              </w:rPr>
              <w:object w:dxaOrig="225" w:dyaOrig="225">
                <v:shape id="_x0000_i1328" type="#_x0000_t75" style="width:151.5pt;height:19.5pt" o:ole="">
                  <v:imagedata r:id="rId17" o:title=""/>
                </v:shape>
                <w:control r:id="rId19" w:name="TextBox2131115" w:shapeid="_x0000_i1328"/>
              </w:object>
            </w:r>
          </w:p>
        </w:tc>
      </w:tr>
      <w:tr w:rsidR="00576BEE" w:rsidTr="00F37A1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8" w:type="dxa"/>
            <w:gridSpan w:val="7"/>
          </w:tcPr>
          <w:p w:rsidR="00576BEE" w:rsidRPr="00576BEE" w:rsidRDefault="00576BEE" w:rsidP="00576BEE">
            <w:pPr>
              <w:rPr>
                <w:b w:val="0"/>
              </w:rPr>
            </w:pPr>
            <w:r w:rsidRPr="00F306F4">
              <w:rPr>
                <w:b w:val="0"/>
                <w:sz w:val="20"/>
                <w:szCs w:val="20"/>
              </w:rPr>
              <w:t>E-mail address:</w:t>
            </w:r>
            <w:r w:rsidRPr="00576BEE">
              <w:rPr>
                <w:sz w:val="20"/>
                <w:szCs w:val="20"/>
              </w:rPr>
              <w:t xml:space="preserve"> </w:t>
            </w:r>
            <w:r w:rsidR="00154E5A" w:rsidRPr="00576BEE">
              <w:rPr>
                <w:sz w:val="20"/>
                <w:szCs w:val="20"/>
              </w:rPr>
              <w:object w:dxaOrig="225" w:dyaOrig="225">
                <v:shape id="_x0000_i1327" type="#_x0000_t75" style="width:435.75pt;height:19.5pt" o:ole="">
                  <v:imagedata r:id="rId20" o:title=""/>
                </v:shape>
                <w:control r:id="rId21" w:name="TextBox213311" w:shapeid="_x0000_i1327"/>
              </w:object>
            </w:r>
          </w:p>
        </w:tc>
      </w:tr>
      <w:tr w:rsidR="00576BEE" w:rsidTr="00B2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gridSpan w:val="4"/>
          </w:tcPr>
          <w:p w:rsidR="00576BEE" w:rsidRPr="00576BEE" w:rsidRDefault="00576BEE" w:rsidP="00AF5D09">
            <w:pPr>
              <w:rPr>
                <w:b w:val="0"/>
                <w:sz w:val="20"/>
                <w:szCs w:val="20"/>
              </w:rPr>
            </w:pPr>
            <w:r w:rsidRPr="00F306F4">
              <w:rPr>
                <w:b w:val="0"/>
                <w:sz w:val="20"/>
                <w:szCs w:val="20"/>
              </w:rPr>
              <w:t>Telephone:</w:t>
            </w:r>
            <w:r w:rsidRPr="00576BEE">
              <w:rPr>
                <w:rFonts w:hint="eastAsia"/>
                <w:sz w:val="20"/>
                <w:szCs w:val="20"/>
              </w:rPr>
              <w:t xml:space="preserve"> </w:t>
            </w:r>
            <w:r w:rsidR="00154E5A" w:rsidRPr="00576BEE">
              <w:rPr>
                <w:sz w:val="20"/>
                <w:szCs w:val="20"/>
              </w:rPr>
              <w:object w:dxaOrig="225" w:dyaOrig="225">
                <v:shape id="_x0000_i1326" type="#_x0000_t75" style="width:151.5pt;height:19.5pt" o:ole="">
                  <v:imagedata r:id="rId17" o:title=""/>
                </v:shape>
                <w:control r:id="rId22" w:name="TextBox21311" w:shapeid="_x0000_i1326"/>
              </w:object>
            </w:r>
          </w:p>
        </w:tc>
        <w:tc>
          <w:tcPr>
            <w:tcW w:w="5083" w:type="dxa"/>
            <w:gridSpan w:val="3"/>
          </w:tcPr>
          <w:p w:rsidR="00576BEE" w:rsidRPr="00576BEE" w:rsidRDefault="00576BEE" w:rsidP="00AF5D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6BEE">
              <w:rPr>
                <w:rFonts w:hint="eastAsia"/>
                <w:sz w:val="20"/>
                <w:szCs w:val="20"/>
              </w:rPr>
              <w:t>Mobile</w:t>
            </w:r>
            <w:r w:rsidRPr="00576BEE">
              <w:rPr>
                <w:sz w:val="20"/>
                <w:szCs w:val="20"/>
              </w:rPr>
              <w:t xml:space="preserve">:  </w:t>
            </w:r>
            <w:r w:rsidR="00154E5A" w:rsidRPr="00576BEE">
              <w:rPr>
                <w:sz w:val="20"/>
                <w:szCs w:val="20"/>
              </w:rPr>
              <w:object w:dxaOrig="225" w:dyaOrig="225">
                <v:shape id="_x0000_i1325" type="#_x0000_t75" style="width:151.5pt;height:19.5pt" o:ole="">
                  <v:imagedata r:id="rId17" o:title=""/>
                </v:shape>
                <w:control r:id="rId23" w:name="TextBox213113" w:shapeid="_x0000_i1325"/>
              </w:object>
            </w:r>
          </w:p>
        </w:tc>
      </w:tr>
      <w:tr w:rsidR="00AF5D09" w:rsidTr="00F37A1B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8" w:type="dxa"/>
            <w:gridSpan w:val="7"/>
            <w:shd w:val="clear" w:color="auto" w:fill="548DD4" w:themeFill="text2" w:themeFillTint="99"/>
          </w:tcPr>
          <w:p w:rsidR="00AF5D09" w:rsidRPr="00C007B5" w:rsidRDefault="00AF5D09" w:rsidP="00C007B5">
            <w:pPr>
              <w:tabs>
                <w:tab w:val="left" w:pos="3706"/>
                <w:tab w:val="center" w:pos="5233"/>
              </w:tabs>
              <w:jc w:val="center"/>
              <w:rPr>
                <w:color w:val="FFFFFF" w:themeColor="background1"/>
              </w:rPr>
            </w:pPr>
            <w:r w:rsidRPr="00C007B5">
              <w:rPr>
                <w:color w:val="FFFFFF" w:themeColor="background1"/>
              </w:rPr>
              <w:t>INSTITUTIONAL AFFILIATION</w:t>
            </w:r>
          </w:p>
        </w:tc>
      </w:tr>
      <w:tr w:rsidR="00AF5D09" w:rsidTr="00B2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8" w:type="dxa"/>
            <w:gridSpan w:val="7"/>
          </w:tcPr>
          <w:p w:rsidR="0042435F" w:rsidRPr="00F306F4" w:rsidRDefault="0042435F" w:rsidP="0042435F">
            <w:pPr>
              <w:rPr>
                <w:b w:val="0"/>
              </w:rPr>
            </w:pPr>
            <w:r w:rsidRPr="00F306F4">
              <w:rPr>
                <w:b w:val="0"/>
                <w:sz w:val="20"/>
                <w:szCs w:val="20"/>
              </w:rPr>
              <w:t xml:space="preserve">Name: </w:t>
            </w:r>
            <w:r w:rsidR="00154E5A" w:rsidRPr="00F306F4">
              <w:rPr>
                <w:sz w:val="20"/>
                <w:szCs w:val="20"/>
              </w:rPr>
              <w:object w:dxaOrig="225" w:dyaOrig="225">
                <v:shape id="_x0000_i1324" type="#_x0000_t75" style="width:435.75pt;height:19.5pt" o:ole="">
                  <v:imagedata r:id="rId20" o:title=""/>
                </v:shape>
                <w:control r:id="rId24" w:name="TextBox21331" w:shapeid="_x0000_i1324"/>
              </w:object>
            </w:r>
          </w:p>
          <w:p w:rsidR="00AF5D09" w:rsidRPr="00576BEE" w:rsidRDefault="0042435F" w:rsidP="0042435F">
            <w:pPr>
              <w:rPr>
                <w:b w:val="0"/>
              </w:rPr>
            </w:pPr>
            <w:r w:rsidRPr="00F306F4">
              <w:rPr>
                <w:b w:val="0"/>
                <w:sz w:val="20"/>
                <w:szCs w:val="20"/>
              </w:rPr>
              <w:t>Department:</w:t>
            </w:r>
            <w:r w:rsidRPr="00576BEE">
              <w:rPr>
                <w:sz w:val="20"/>
                <w:szCs w:val="20"/>
              </w:rPr>
              <w:t xml:space="preserve"> </w:t>
            </w:r>
            <w:r w:rsidR="00154E5A" w:rsidRPr="00576BEE">
              <w:rPr>
                <w:sz w:val="20"/>
                <w:szCs w:val="20"/>
              </w:rPr>
              <w:object w:dxaOrig="225" w:dyaOrig="225">
                <v:shape id="_x0000_i1323" type="#_x0000_t75" style="width:435.75pt;height:19.5pt" o:ole="">
                  <v:imagedata r:id="rId20" o:title=""/>
                </v:shape>
                <w:control r:id="rId25" w:name="TextBox213312" w:shapeid="_x0000_i1323"/>
              </w:object>
            </w:r>
          </w:p>
        </w:tc>
      </w:tr>
      <w:tr w:rsidR="00C007B5" w:rsidTr="00F37A1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8" w:type="dxa"/>
            <w:gridSpan w:val="7"/>
          </w:tcPr>
          <w:p w:rsidR="005F6BBA" w:rsidRDefault="00C007B5" w:rsidP="00C007B5">
            <w:r w:rsidRPr="00C007B5">
              <w:t>Present position or title (check one):</w:t>
            </w:r>
            <w:r w:rsidR="005F6BBA">
              <w:t xml:space="preserve"> </w:t>
            </w:r>
          </w:p>
          <w:p w:rsidR="00C007B5" w:rsidRPr="00C007B5" w:rsidRDefault="00154E5A" w:rsidP="00576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37" type="#_x0000_t75" style="width:108pt;height:18pt" o:ole="">
                  <v:imagedata r:id="rId26" o:title=""/>
                </v:shape>
                <w:control r:id="rId27" w:name="Professor" w:shapeid="_x0000_i1337"/>
              </w:object>
            </w:r>
            <w:bookmarkStart w:id="0" w:name="_GoBack"/>
            <w:r>
              <w:object w:dxaOrig="225" w:dyaOrig="225">
                <v:shape id="_x0000_i1338" type="#_x0000_t75" style="width:130.5pt;height:18pt" o:ole="">
                  <v:imagedata r:id="rId28" o:title=""/>
                </v:shape>
                <w:control r:id="rId29" w:name="CheckBox3" w:shapeid="_x0000_i1338"/>
              </w:object>
            </w:r>
            <w:bookmarkEnd w:id="0"/>
            <w:r w:rsidR="005F6BB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object w:dxaOrig="225" w:dyaOrig="225">
                <v:shape id="_x0000_i1320" type="#_x0000_t75" style="width:108pt;height:18pt" o:ole="">
                  <v:imagedata r:id="rId30" o:title=""/>
                </v:shape>
                <w:control r:id="rId31" w:name="CheckBox4" w:shapeid="_x0000_i1320"/>
              </w:object>
            </w:r>
            <w:r>
              <w:rPr>
                <w:sz w:val="20"/>
                <w:szCs w:val="20"/>
              </w:rPr>
              <w:object w:dxaOrig="225" w:dyaOrig="225">
                <v:shape id="_x0000_i1335" type="#_x0000_t75" style="width:108pt;height:18pt" o:ole="">
                  <v:imagedata r:id="rId32" o:title=""/>
                </v:shape>
                <w:control r:id="rId33" w:name="CheckBox5" w:shapeid="_x0000_i1335"/>
              </w:object>
            </w:r>
          </w:p>
        </w:tc>
      </w:tr>
      <w:tr w:rsidR="009C199A" w:rsidTr="00F3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8" w:type="dxa"/>
            <w:gridSpan w:val="7"/>
            <w:shd w:val="clear" w:color="auto" w:fill="548DD4" w:themeFill="text2" w:themeFillTint="99"/>
          </w:tcPr>
          <w:p w:rsidR="009C199A" w:rsidRDefault="009C199A" w:rsidP="009C199A">
            <w:pPr>
              <w:tabs>
                <w:tab w:val="left" w:pos="3706"/>
                <w:tab w:val="center" w:pos="5233"/>
              </w:tabs>
              <w:jc w:val="center"/>
            </w:pPr>
            <w:r w:rsidRPr="009C199A">
              <w:rPr>
                <w:color w:val="FFFFFF" w:themeColor="background1"/>
              </w:rPr>
              <w:t>FELLOWSHIP INFORMATION</w:t>
            </w:r>
          </w:p>
        </w:tc>
      </w:tr>
      <w:tr w:rsidR="00F21C95" w:rsidTr="00B23600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</w:tcPr>
          <w:p w:rsidR="00F21C95" w:rsidRDefault="00F21C95" w:rsidP="00F21C95">
            <w:r>
              <w:t xml:space="preserve">Proposed length and dates of stay: </w:t>
            </w:r>
          </w:p>
          <w:p w:rsidR="00F21C95" w:rsidRPr="00F306F4" w:rsidRDefault="00F21C95" w:rsidP="00F21C95">
            <w:pPr>
              <w:rPr>
                <w:b w:val="0"/>
                <w:bCs w:val="0"/>
              </w:rPr>
            </w:pPr>
            <w:r w:rsidRPr="00F306F4">
              <w:rPr>
                <w:b w:val="0"/>
                <w:sz w:val="20"/>
                <w:szCs w:val="20"/>
              </w:rPr>
              <w:t>From:</w:t>
            </w:r>
            <w:r w:rsidRPr="00F306F4">
              <w:rPr>
                <w:rFonts w:hint="eastAsia"/>
                <w:b w:val="0"/>
              </w:rPr>
              <w:t xml:space="preserve"> </w:t>
            </w:r>
            <w:r w:rsidR="00154E5A" w:rsidRPr="00F306F4">
              <w:rPr>
                <w:sz w:val="20"/>
                <w:szCs w:val="20"/>
              </w:rPr>
              <w:object w:dxaOrig="225" w:dyaOrig="225">
                <v:shape id="_x0000_i1318" type="#_x0000_t75" style="width:151.5pt;height:19.5pt" o:ole="">
                  <v:imagedata r:id="rId17" o:title=""/>
                </v:shape>
                <w:control r:id="rId34" w:name="TextBox213111" w:shapeid="_x0000_i1318"/>
              </w:object>
            </w:r>
          </w:p>
        </w:tc>
        <w:tc>
          <w:tcPr>
            <w:tcW w:w="5220" w:type="dxa"/>
            <w:gridSpan w:val="4"/>
          </w:tcPr>
          <w:p w:rsidR="00F21C95" w:rsidRPr="00576BEE" w:rsidRDefault="00F21C95" w:rsidP="00F21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F21C95" w:rsidRPr="00576BEE" w:rsidRDefault="00F21C95" w:rsidP="00F21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76BEE">
              <w:rPr>
                <w:bCs/>
                <w:sz w:val="20"/>
                <w:szCs w:val="20"/>
              </w:rPr>
              <w:t>To:</w:t>
            </w:r>
            <w:r w:rsidRPr="00576BEE">
              <w:rPr>
                <w:bCs/>
              </w:rPr>
              <w:t xml:space="preserve"> </w:t>
            </w:r>
            <w:r w:rsidR="00154E5A" w:rsidRPr="00576BEE">
              <w:rPr>
                <w:sz w:val="20"/>
                <w:szCs w:val="20"/>
              </w:rPr>
              <w:object w:dxaOrig="225" w:dyaOrig="225">
                <v:shape id="_x0000_i1317" type="#_x0000_t75" style="width:151.5pt;height:19.5pt" o:ole="">
                  <v:imagedata r:id="rId17" o:title=""/>
                </v:shape>
                <w:control r:id="rId35" w:name="TextBox213112" w:shapeid="_x0000_i1317"/>
              </w:object>
            </w:r>
          </w:p>
        </w:tc>
      </w:tr>
      <w:tr w:rsidR="00F21C95" w:rsidTr="00F3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8" w:type="dxa"/>
            <w:gridSpan w:val="7"/>
            <w:shd w:val="clear" w:color="auto" w:fill="548DD4" w:themeFill="text2" w:themeFillTint="99"/>
          </w:tcPr>
          <w:p w:rsidR="00F21C95" w:rsidRDefault="00576BEE" w:rsidP="00576BEE">
            <w:pPr>
              <w:tabs>
                <w:tab w:val="left" w:pos="3706"/>
                <w:tab w:val="center" w:pos="5233"/>
              </w:tabs>
              <w:jc w:val="center"/>
            </w:pPr>
            <w:r w:rsidRPr="00576BEE">
              <w:rPr>
                <w:color w:val="FFFFFF" w:themeColor="background1"/>
              </w:rPr>
              <w:t>LETTERS OF RECOMMENDATION</w:t>
            </w:r>
          </w:p>
        </w:tc>
      </w:tr>
      <w:tr w:rsidR="00576BEE" w:rsidTr="00F37A1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8" w:type="dxa"/>
            <w:gridSpan w:val="7"/>
            <w:shd w:val="clear" w:color="auto" w:fill="auto"/>
          </w:tcPr>
          <w:p w:rsidR="00576BEE" w:rsidRPr="00F37A1B" w:rsidRDefault="00F37A1B" w:rsidP="00F37A1B">
            <w:pPr>
              <w:jc w:val="center"/>
            </w:pPr>
            <w:r>
              <w:rPr>
                <w:rFonts w:hint="eastAsia"/>
              </w:rPr>
              <w:t xml:space="preserve">Note: </w:t>
            </w:r>
            <w:r w:rsidR="00576BEE" w:rsidRPr="00F37A1B">
              <w:t xml:space="preserve">All applicants are required to submit </w:t>
            </w:r>
            <w:r w:rsidR="00576BEE" w:rsidRPr="00F37A1B">
              <w:rPr>
                <w:rFonts w:hint="eastAsia"/>
              </w:rPr>
              <w:t>at least 1</w:t>
            </w:r>
            <w:r w:rsidR="00576BEE" w:rsidRPr="00F37A1B">
              <w:t xml:space="preserve"> recommendation letter.</w:t>
            </w:r>
          </w:p>
        </w:tc>
      </w:tr>
      <w:tr w:rsidR="00F37A1B" w:rsidTr="00B2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9" w:type="dxa"/>
            <w:gridSpan w:val="2"/>
            <w:shd w:val="clear" w:color="auto" w:fill="auto"/>
          </w:tcPr>
          <w:p w:rsidR="00F37A1B" w:rsidRPr="00F37A1B" w:rsidRDefault="00F37A1B" w:rsidP="00F37A1B">
            <w:pPr>
              <w:rPr>
                <w:sz w:val="20"/>
                <w:szCs w:val="20"/>
              </w:rPr>
            </w:pPr>
            <w:r w:rsidRPr="00F37A1B">
              <w:rPr>
                <w:sz w:val="20"/>
                <w:szCs w:val="20"/>
              </w:rPr>
              <w:t>Reference 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F37A1B" w:rsidRPr="00F306F4" w:rsidRDefault="00F37A1B" w:rsidP="00F37A1B">
            <w:pPr>
              <w:rPr>
                <w:b w:val="0"/>
                <w:sz w:val="20"/>
                <w:szCs w:val="20"/>
              </w:rPr>
            </w:pPr>
            <w:r w:rsidRPr="00F306F4">
              <w:rPr>
                <w:b w:val="0"/>
                <w:sz w:val="20"/>
                <w:szCs w:val="20"/>
              </w:rPr>
              <w:t xml:space="preserve">Name: </w:t>
            </w:r>
            <w:r w:rsidR="00154E5A" w:rsidRPr="00F306F4">
              <w:rPr>
                <w:sz w:val="20"/>
                <w:szCs w:val="20"/>
              </w:rPr>
              <w:object w:dxaOrig="225" w:dyaOrig="225">
                <v:shape id="_x0000_i1316" type="#_x0000_t75" style="width:151.5pt;height:19.5pt" o:ole="">
                  <v:imagedata r:id="rId17" o:title=""/>
                </v:shape>
                <w:control r:id="rId36" w:name="TextBox21311171" w:shapeid="_x0000_i1316"/>
              </w:object>
            </w:r>
          </w:p>
          <w:p w:rsidR="00F37A1B" w:rsidRPr="00F306F4" w:rsidRDefault="00F37A1B" w:rsidP="00F37A1B">
            <w:pPr>
              <w:rPr>
                <w:b w:val="0"/>
                <w:sz w:val="20"/>
                <w:szCs w:val="20"/>
              </w:rPr>
            </w:pPr>
            <w:r w:rsidRPr="00F306F4">
              <w:rPr>
                <w:b w:val="0"/>
                <w:sz w:val="20"/>
                <w:szCs w:val="20"/>
              </w:rPr>
              <w:t xml:space="preserve">Title: </w:t>
            </w:r>
            <w:r w:rsidR="00154E5A" w:rsidRPr="00F306F4">
              <w:rPr>
                <w:sz w:val="20"/>
                <w:szCs w:val="20"/>
              </w:rPr>
              <w:object w:dxaOrig="225" w:dyaOrig="225">
                <v:shape id="_x0000_i1315" type="#_x0000_t75" style="width:151.5pt;height:19.5pt" o:ole="">
                  <v:imagedata r:id="rId17" o:title=""/>
                </v:shape>
                <w:control r:id="rId37" w:name="TextBox2131112" w:shapeid="_x0000_i1315"/>
              </w:object>
            </w:r>
          </w:p>
          <w:p w:rsidR="00F37A1B" w:rsidRPr="00F306F4" w:rsidRDefault="00F37A1B" w:rsidP="00F37A1B">
            <w:pPr>
              <w:rPr>
                <w:b w:val="0"/>
                <w:sz w:val="20"/>
                <w:szCs w:val="20"/>
              </w:rPr>
            </w:pPr>
            <w:r w:rsidRPr="00F306F4">
              <w:rPr>
                <w:b w:val="0"/>
                <w:sz w:val="20"/>
                <w:szCs w:val="20"/>
              </w:rPr>
              <w:t xml:space="preserve">Institutional </w:t>
            </w:r>
            <w:r w:rsidR="00B23600" w:rsidRPr="00F306F4">
              <w:rPr>
                <w:b w:val="0"/>
                <w:sz w:val="20"/>
                <w:szCs w:val="20"/>
              </w:rPr>
              <w:t>affiliation</w:t>
            </w:r>
            <w:r w:rsidRPr="00F306F4">
              <w:rPr>
                <w:b w:val="0"/>
                <w:sz w:val="20"/>
                <w:szCs w:val="20"/>
              </w:rPr>
              <w:t xml:space="preserve">: </w:t>
            </w:r>
            <w:r w:rsidR="00154E5A" w:rsidRPr="00F306F4">
              <w:rPr>
                <w:sz w:val="20"/>
                <w:szCs w:val="20"/>
              </w:rPr>
              <w:object w:dxaOrig="225" w:dyaOrig="225">
                <v:shape id="_x0000_i1314" type="#_x0000_t75" style="width:151.5pt;height:19.5pt" o:ole="">
                  <v:imagedata r:id="rId17" o:title=""/>
                </v:shape>
                <w:control r:id="rId38" w:name="TextBox2131113" w:shapeid="_x0000_i1314"/>
              </w:object>
            </w:r>
          </w:p>
          <w:p w:rsidR="00F37A1B" w:rsidRPr="00F37A1B" w:rsidRDefault="00F37A1B" w:rsidP="00F37A1B">
            <w:pPr>
              <w:rPr>
                <w:bCs w:val="0"/>
                <w:sz w:val="20"/>
                <w:szCs w:val="20"/>
              </w:rPr>
            </w:pPr>
            <w:r w:rsidRPr="00F306F4">
              <w:rPr>
                <w:b w:val="0"/>
                <w:sz w:val="20"/>
                <w:szCs w:val="20"/>
              </w:rPr>
              <w:t xml:space="preserve">Email address: </w:t>
            </w:r>
            <w:r w:rsidR="00154E5A" w:rsidRPr="00F306F4">
              <w:rPr>
                <w:sz w:val="20"/>
                <w:szCs w:val="20"/>
              </w:rPr>
              <w:object w:dxaOrig="225" w:dyaOrig="225">
                <v:shape id="_x0000_i1313" type="#_x0000_t75" style="width:151.5pt;height:19.5pt" o:ole="">
                  <v:imagedata r:id="rId17" o:title=""/>
                </v:shape>
                <w:control r:id="rId39" w:name="TextBox2131116" w:shapeid="_x0000_i1313"/>
              </w:object>
            </w:r>
          </w:p>
        </w:tc>
        <w:tc>
          <w:tcPr>
            <w:tcW w:w="5429" w:type="dxa"/>
            <w:gridSpan w:val="5"/>
            <w:shd w:val="clear" w:color="auto" w:fill="auto"/>
          </w:tcPr>
          <w:p w:rsidR="00F37A1B" w:rsidRPr="00F37A1B" w:rsidRDefault="00F37A1B" w:rsidP="00F3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37A1B">
              <w:rPr>
                <w:b/>
                <w:sz w:val="20"/>
                <w:szCs w:val="20"/>
              </w:rPr>
              <w:t>Reference 2</w:t>
            </w:r>
          </w:p>
          <w:p w:rsidR="00F37A1B" w:rsidRPr="00F37A1B" w:rsidRDefault="00F37A1B" w:rsidP="00F3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A1B">
              <w:rPr>
                <w:sz w:val="20"/>
                <w:szCs w:val="20"/>
              </w:rPr>
              <w:t>Name:</w:t>
            </w:r>
            <w:r w:rsidRPr="005B02C9">
              <w:rPr>
                <w:sz w:val="20"/>
                <w:szCs w:val="20"/>
              </w:rPr>
              <w:t xml:space="preserve"> </w:t>
            </w:r>
            <w:r w:rsidR="00154E5A" w:rsidRPr="005B02C9">
              <w:rPr>
                <w:sz w:val="20"/>
                <w:szCs w:val="20"/>
              </w:rPr>
              <w:object w:dxaOrig="225" w:dyaOrig="225">
                <v:shape id="_x0000_i1312" type="#_x0000_t75" style="width:151.5pt;height:19.5pt" o:ole="">
                  <v:imagedata r:id="rId17" o:title=""/>
                </v:shape>
                <w:control r:id="rId40" w:name="TextBox2131117" w:shapeid="_x0000_i1312"/>
              </w:object>
            </w:r>
          </w:p>
          <w:p w:rsidR="00F37A1B" w:rsidRPr="00F37A1B" w:rsidRDefault="00F37A1B" w:rsidP="00F3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A1B">
              <w:rPr>
                <w:sz w:val="20"/>
                <w:szCs w:val="20"/>
              </w:rPr>
              <w:t>Title:</w:t>
            </w:r>
            <w:r w:rsidRPr="005B02C9">
              <w:rPr>
                <w:sz w:val="20"/>
                <w:szCs w:val="20"/>
              </w:rPr>
              <w:t xml:space="preserve"> </w:t>
            </w:r>
            <w:r w:rsidR="00154E5A" w:rsidRPr="005B02C9">
              <w:rPr>
                <w:sz w:val="20"/>
                <w:szCs w:val="20"/>
              </w:rPr>
              <w:object w:dxaOrig="225" w:dyaOrig="225">
                <v:shape id="_x0000_i1311" type="#_x0000_t75" style="width:151.5pt;height:19.5pt" o:ole="">
                  <v:imagedata r:id="rId17" o:title=""/>
                </v:shape>
                <w:control r:id="rId41" w:name="TextBox2131118" w:shapeid="_x0000_i1311"/>
              </w:object>
            </w:r>
          </w:p>
          <w:p w:rsidR="00F37A1B" w:rsidRPr="00F37A1B" w:rsidRDefault="00F37A1B" w:rsidP="00F3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A1B">
              <w:rPr>
                <w:sz w:val="20"/>
                <w:szCs w:val="20"/>
              </w:rPr>
              <w:t xml:space="preserve">Institutional </w:t>
            </w:r>
            <w:r w:rsidR="00B23600" w:rsidRPr="00F37A1B">
              <w:rPr>
                <w:sz w:val="20"/>
                <w:szCs w:val="20"/>
              </w:rPr>
              <w:t>affiliation</w:t>
            </w:r>
            <w:r w:rsidRPr="00F37A1B">
              <w:rPr>
                <w:sz w:val="20"/>
                <w:szCs w:val="20"/>
              </w:rPr>
              <w:t>:</w:t>
            </w:r>
            <w:r w:rsidRPr="005B02C9">
              <w:rPr>
                <w:sz w:val="20"/>
                <w:szCs w:val="20"/>
              </w:rPr>
              <w:t xml:space="preserve"> </w:t>
            </w:r>
            <w:r w:rsidR="00154E5A" w:rsidRPr="005B02C9">
              <w:rPr>
                <w:sz w:val="20"/>
                <w:szCs w:val="20"/>
              </w:rPr>
              <w:object w:dxaOrig="225" w:dyaOrig="225">
                <v:shape id="_x0000_i1310" type="#_x0000_t75" style="width:151.5pt;height:19.5pt" o:ole="">
                  <v:imagedata r:id="rId17" o:title=""/>
                </v:shape>
                <w:control r:id="rId42" w:name="TextBox2131119" w:shapeid="_x0000_i1310"/>
              </w:object>
            </w:r>
          </w:p>
          <w:p w:rsidR="00F37A1B" w:rsidRPr="00F37A1B" w:rsidRDefault="00F37A1B" w:rsidP="00F3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A1B">
              <w:rPr>
                <w:sz w:val="20"/>
                <w:szCs w:val="20"/>
              </w:rPr>
              <w:t>Email address:</w:t>
            </w:r>
            <w:r w:rsidRPr="005B02C9">
              <w:rPr>
                <w:sz w:val="20"/>
                <w:szCs w:val="20"/>
              </w:rPr>
              <w:t xml:space="preserve"> </w:t>
            </w:r>
            <w:r w:rsidR="00154E5A" w:rsidRPr="005B02C9">
              <w:rPr>
                <w:sz w:val="20"/>
                <w:szCs w:val="20"/>
              </w:rPr>
              <w:object w:dxaOrig="225" w:dyaOrig="225">
                <v:shape id="_x0000_i1309" type="#_x0000_t75" style="width:151.5pt;height:19.5pt" o:ole="">
                  <v:imagedata r:id="rId17" o:title=""/>
                </v:shape>
                <w:control r:id="rId43" w:name="TextBox21311110" w:shapeid="_x0000_i1309"/>
              </w:object>
            </w:r>
          </w:p>
        </w:tc>
      </w:tr>
      <w:tr w:rsidR="00F37A1B" w:rsidTr="00F37A1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8" w:type="dxa"/>
            <w:gridSpan w:val="7"/>
            <w:shd w:val="clear" w:color="auto" w:fill="548DD4" w:themeFill="text2" w:themeFillTint="99"/>
          </w:tcPr>
          <w:p w:rsidR="00F37A1B" w:rsidRPr="002036BD" w:rsidRDefault="00F37A1B" w:rsidP="00F37A1B">
            <w:pPr>
              <w:tabs>
                <w:tab w:val="left" w:pos="3706"/>
                <w:tab w:val="center" w:pos="5233"/>
              </w:tabs>
              <w:jc w:val="center"/>
              <w:rPr>
                <w:color w:val="FFFFFF" w:themeColor="background1"/>
              </w:rPr>
            </w:pPr>
            <w:r w:rsidRPr="002036BD">
              <w:rPr>
                <w:color w:val="FFFFFF" w:themeColor="background1"/>
              </w:rPr>
              <w:t>APPLICANT SIGNATURE</w:t>
            </w:r>
          </w:p>
        </w:tc>
      </w:tr>
      <w:tr w:rsidR="00F37A1B" w:rsidTr="00B2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9" w:type="dxa"/>
            <w:gridSpan w:val="2"/>
            <w:shd w:val="clear" w:color="auto" w:fill="auto"/>
          </w:tcPr>
          <w:p w:rsidR="00F37A1B" w:rsidRPr="004E7601" w:rsidRDefault="00154E5A" w:rsidP="004E7601">
            <w:pPr>
              <w:jc w:val="center"/>
              <w:rPr>
                <w:sz w:val="20"/>
                <w:szCs w:val="20"/>
              </w:rPr>
            </w:pPr>
            <w:r w:rsidRPr="005B02C9">
              <w:rPr>
                <w:sz w:val="20"/>
                <w:szCs w:val="20"/>
              </w:rPr>
              <w:object w:dxaOrig="225" w:dyaOrig="225">
                <v:shape id="_x0000_i1308" type="#_x0000_t75" style="width:151.5pt;height:19.5pt" o:ole="">
                  <v:imagedata r:id="rId17" o:title=""/>
                </v:shape>
                <w:control r:id="rId44" w:name="TextBox21311161" w:shapeid="_x0000_i1308"/>
              </w:object>
            </w:r>
          </w:p>
          <w:p w:rsidR="00F37A1B" w:rsidRPr="004E7601" w:rsidRDefault="00F37A1B" w:rsidP="004E7601">
            <w:pPr>
              <w:jc w:val="center"/>
              <w:rPr>
                <w:sz w:val="20"/>
                <w:szCs w:val="20"/>
              </w:rPr>
            </w:pPr>
            <w:r w:rsidRPr="004E7601">
              <w:rPr>
                <w:rFonts w:hint="eastAsia"/>
                <w:sz w:val="20"/>
                <w:szCs w:val="20"/>
              </w:rPr>
              <w:t>Signature</w:t>
            </w:r>
          </w:p>
        </w:tc>
        <w:tc>
          <w:tcPr>
            <w:tcW w:w="5429" w:type="dxa"/>
            <w:gridSpan w:val="5"/>
            <w:shd w:val="clear" w:color="auto" w:fill="auto"/>
          </w:tcPr>
          <w:p w:rsidR="00F37A1B" w:rsidRPr="004E7601" w:rsidRDefault="00154E5A" w:rsidP="004E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02C9">
              <w:rPr>
                <w:sz w:val="20"/>
                <w:szCs w:val="20"/>
              </w:rPr>
              <w:object w:dxaOrig="225" w:dyaOrig="225">
                <v:shape id="_x0000_i1307" type="#_x0000_t75" style="width:151.5pt;height:19.5pt" o:ole="">
                  <v:imagedata r:id="rId17" o:title=""/>
                </v:shape>
                <w:control r:id="rId45" w:name="TextBox21311162" w:shapeid="_x0000_i1307"/>
              </w:object>
            </w:r>
          </w:p>
          <w:p w:rsidR="00F37A1B" w:rsidRPr="004E7601" w:rsidRDefault="00F37A1B" w:rsidP="004E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7601">
              <w:rPr>
                <w:rFonts w:hint="eastAsia"/>
                <w:b/>
                <w:bCs/>
                <w:sz w:val="20"/>
                <w:szCs w:val="20"/>
              </w:rPr>
              <w:t>Date</w:t>
            </w:r>
          </w:p>
        </w:tc>
      </w:tr>
    </w:tbl>
    <w:p w:rsidR="00C007B5" w:rsidRPr="002E511D" w:rsidRDefault="00C007B5" w:rsidP="00F21C95">
      <w:pPr>
        <w:rPr>
          <w:sz w:val="16"/>
          <w:szCs w:val="16"/>
        </w:rPr>
      </w:pPr>
    </w:p>
    <w:sectPr w:rsidR="00C007B5" w:rsidRPr="002E511D" w:rsidSect="00BD4F1B">
      <w:footerReference w:type="default" r:id="rId4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00" w:rsidRDefault="00B23600" w:rsidP="00ED592D">
      <w:r>
        <w:separator/>
      </w:r>
    </w:p>
  </w:endnote>
  <w:endnote w:type="continuationSeparator" w:id="0">
    <w:p w:rsidR="00B23600" w:rsidRDefault="00B23600" w:rsidP="00ED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00" w:rsidRPr="00C43B5D" w:rsidRDefault="00B23600" w:rsidP="00B23600">
    <w:pPr>
      <w:pStyle w:val="Footer"/>
      <w:ind w:leftChars="413" w:left="991"/>
      <w:rPr>
        <w:b/>
        <w:sz w:val="12"/>
        <w:szCs w:val="12"/>
      </w:rPr>
    </w:pPr>
    <w:r w:rsidRPr="00C43B5D">
      <w:rPr>
        <w:b/>
        <w:noProof/>
        <w:sz w:val="12"/>
        <w:szCs w:val="12"/>
        <w:lang w:val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253365</wp:posOffset>
          </wp:positionH>
          <wp:positionV relativeFrom="paragraph">
            <wp:posOffset>11430</wp:posOffset>
          </wp:positionV>
          <wp:extent cx="327660" cy="387350"/>
          <wp:effectExtent l="0" t="0" r="0" b="0"/>
          <wp:wrapThrough wrapText="bothSides">
            <wp:wrapPolygon edited="0">
              <wp:start x="6279" y="0"/>
              <wp:lineTo x="0" y="3187"/>
              <wp:lineTo x="2512" y="16997"/>
              <wp:lineTo x="5023" y="19121"/>
              <wp:lineTo x="7535" y="19121"/>
              <wp:lineTo x="13814" y="19121"/>
              <wp:lineTo x="16326" y="19121"/>
              <wp:lineTo x="20093" y="18059"/>
              <wp:lineTo x="18837" y="16997"/>
              <wp:lineTo x="21349" y="7436"/>
              <wp:lineTo x="20093" y="4249"/>
              <wp:lineTo x="15070" y="0"/>
              <wp:lineTo x="6279" y="0"/>
            </wp:wrapPolygon>
          </wp:wrapThrough>
          <wp:docPr id="5" name="圖片 3" descr="APAGELogo透明檔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GELogo透明檔02.png"/>
                  <pic:cNvPicPr/>
                </pic:nvPicPr>
                <pic:blipFill>
                  <a:blip r:embed="rId1"/>
                  <a:srcRect l="11905" t="5882" r="8333"/>
                  <a:stretch>
                    <a:fillRect/>
                  </a:stretch>
                </pic:blipFill>
                <pic:spPr>
                  <a:xfrm>
                    <a:off x="0" y="0"/>
                    <a:ext cx="327660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3B5D">
      <w:rPr>
        <w:b/>
        <w:sz w:val="12"/>
        <w:szCs w:val="12"/>
      </w:rPr>
      <w:t>The Asia-Pacific Association for Gynecologic Endoscopy and Minimally Invasive Therapy (APAGE)</w:t>
    </w:r>
  </w:p>
  <w:p w:rsidR="00B23600" w:rsidRPr="00B23600" w:rsidRDefault="00B23600" w:rsidP="00B23600">
    <w:pPr>
      <w:pStyle w:val="Footer"/>
      <w:ind w:leftChars="413" w:left="991"/>
      <w:rPr>
        <w:sz w:val="12"/>
        <w:szCs w:val="12"/>
      </w:rPr>
    </w:pPr>
    <w:r w:rsidRPr="00B23600">
      <w:rPr>
        <w:sz w:val="12"/>
        <w:szCs w:val="12"/>
      </w:rPr>
      <w:t xml:space="preserve">Department of OB/GYN </w:t>
    </w:r>
    <w:r>
      <w:rPr>
        <w:sz w:val="12"/>
        <w:szCs w:val="12"/>
      </w:rPr>
      <w:t>at Chang Gung Memorial Hospital</w:t>
    </w:r>
    <w:r>
      <w:rPr>
        <w:rFonts w:hint="eastAsia"/>
        <w:sz w:val="12"/>
        <w:szCs w:val="12"/>
      </w:rPr>
      <w:br/>
    </w:r>
    <w:r w:rsidRPr="00B23600">
      <w:rPr>
        <w:sz w:val="12"/>
        <w:szCs w:val="12"/>
      </w:rPr>
      <w:t>5, Fu-Hsing Street, Kuei-Shan, Tao-Yuan, Taiwan 33305</w:t>
    </w:r>
  </w:p>
  <w:p w:rsidR="00B23600" w:rsidRPr="00B23600" w:rsidRDefault="00B23600" w:rsidP="00FF4FB0">
    <w:pPr>
      <w:pStyle w:val="Footer"/>
      <w:tabs>
        <w:tab w:val="clear" w:pos="4153"/>
        <w:tab w:val="left" w:pos="2694"/>
        <w:tab w:val="center" w:pos="2835"/>
        <w:tab w:val="left" w:pos="3969"/>
        <w:tab w:val="left" w:pos="6237"/>
        <w:tab w:val="left" w:pos="7371"/>
      </w:tabs>
      <w:ind w:leftChars="413" w:left="991"/>
      <w:rPr>
        <w:sz w:val="12"/>
        <w:szCs w:val="12"/>
      </w:rPr>
    </w:pPr>
    <w:r w:rsidRPr="00B23600">
      <w:rPr>
        <w:b/>
        <w:sz w:val="12"/>
        <w:szCs w:val="12"/>
      </w:rPr>
      <w:t xml:space="preserve">Tel: </w:t>
    </w:r>
    <w:r w:rsidRPr="00B23600">
      <w:rPr>
        <w:sz w:val="12"/>
        <w:szCs w:val="12"/>
      </w:rPr>
      <w:t>886-3-328-1200 ext. 8253</w:t>
    </w:r>
    <w:r w:rsidRPr="00B23600">
      <w:rPr>
        <w:sz w:val="12"/>
        <w:szCs w:val="12"/>
      </w:rPr>
      <w:tab/>
    </w:r>
    <w:r>
      <w:rPr>
        <w:rFonts w:hint="eastAsia"/>
        <w:sz w:val="12"/>
        <w:szCs w:val="12"/>
      </w:rPr>
      <w:tab/>
    </w:r>
    <w:r w:rsidRPr="00B23600">
      <w:rPr>
        <w:b/>
        <w:sz w:val="12"/>
        <w:szCs w:val="12"/>
      </w:rPr>
      <w:t>Fax:</w:t>
    </w:r>
    <w:r w:rsidRPr="00B23600">
      <w:rPr>
        <w:sz w:val="12"/>
        <w:szCs w:val="12"/>
      </w:rPr>
      <w:t xml:space="preserve"> 886-3-328-6700 </w:t>
    </w:r>
    <w:r w:rsidRPr="00B23600">
      <w:rPr>
        <w:sz w:val="12"/>
        <w:szCs w:val="12"/>
      </w:rPr>
      <w:tab/>
    </w:r>
    <w:r w:rsidRPr="00B23600">
      <w:rPr>
        <w:rFonts w:hint="eastAsia"/>
        <w:b/>
        <w:sz w:val="12"/>
        <w:szCs w:val="12"/>
      </w:rPr>
      <w:t>Email:</w:t>
    </w:r>
    <w:r>
      <w:rPr>
        <w:rFonts w:hint="eastAsia"/>
        <w:sz w:val="12"/>
        <w:szCs w:val="12"/>
      </w:rPr>
      <w:t xml:space="preserve"> </w:t>
    </w:r>
    <w:hyperlink r:id="rId2" w:history="1">
      <w:r w:rsidRPr="00B23600">
        <w:rPr>
          <w:rFonts w:hint="eastAsia"/>
          <w:sz w:val="12"/>
          <w:szCs w:val="12"/>
        </w:rPr>
        <w:t>gynendowebcontact@gmail.com</w:t>
      </w:r>
    </w:hyperlink>
    <w:r w:rsidR="00FF4FB0">
      <w:rPr>
        <w:rFonts w:hint="eastAsia"/>
        <w:sz w:val="12"/>
        <w:szCs w:val="12"/>
      </w:rPr>
      <w:t xml:space="preserve"> / </w:t>
    </w:r>
    <w:hyperlink r:id="rId3" w:history="1">
      <w:r w:rsidR="00FF4FB0" w:rsidRPr="00FF4FB0">
        <w:rPr>
          <w:rFonts w:hint="eastAsia"/>
          <w:sz w:val="12"/>
          <w:szCs w:val="12"/>
        </w:rPr>
        <w:t>mit.apage@gmail.com</w:t>
      </w:r>
    </w:hyperlink>
    <w:r w:rsidR="00FF4FB0">
      <w:rPr>
        <w:rFonts w:hint="eastAsia"/>
        <w:sz w:val="12"/>
        <w:szCs w:val="12"/>
      </w:rPr>
      <w:t xml:space="preserve"> </w:t>
    </w:r>
    <w:r>
      <w:rPr>
        <w:rFonts w:hint="eastAsia"/>
        <w:sz w:val="12"/>
        <w:szCs w:val="12"/>
      </w:rPr>
      <w:tab/>
    </w:r>
    <w:r w:rsidRPr="00B23600">
      <w:rPr>
        <w:b/>
        <w:sz w:val="12"/>
        <w:szCs w:val="12"/>
      </w:rPr>
      <w:t>Website:</w:t>
    </w:r>
    <w:r w:rsidRPr="00B23600">
      <w:rPr>
        <w:sz w:val="12"/>
        <w:szCs w:val="12"/>
      </w:rPr>
      <w:t xml:space="preserve"> http://www.apagemit.com/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00" w:rsidRDefault="00B23600" w:rsidP="00ED592D">
      <w:r>
        <w:separator/>
      </w:r>
    </w:p>
  </w:footnote>
  <w:footnote w:type="continuationSeparator" w:id="0">
    <w:p w:rsidR="00B23600" w:rsidRDefault="00B23600" w:rsidP="00ED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1B"/>
    <w:rsid w:val="00144659"/>
    <w:rsid w:val="00154E5A"/>
    <w:rsid w:val="001B0B20"/>
    <w:rsid w:val="001E5C4E"/>
    <w:rsid w:val="002036BD"/>
    <w:rsid w:val="00213BD7"/>
    <w:rsid w:val="002C1782"/>
    <w:rsid w:val="002E511D"/>
    <w:rsid w:val="003A4DCA"/>
    <w:rsid w:val="0042435F"/>
    <w:rsid w:val="004A6A26"/>
    <w:rsid w:val="004E6B64"/>
    <w:rsid w:val="004E7601"/>
    <w:rsid w:val="00530AE1"/>
    <w:rsid w:val="00576BEE"/>
    <w:rsid w:val="005B02C9"/>
    <w:rsid w:val="005F6BBA"/>
    <w:rsid w:val="00722962"/>
    <w:rsid w:val="00772C7E"/>
    <w:rsid w:val="008009B1"/>
    <w:rsid w:val="00824F25"/>
    <w:rsid w:val="0086478B"/>
    <w:rsid w:val="009C199A"/>
    <w:rsid w:val="00AB0C8D"/>
    <w:rsid w:val="00AF5D09"/>
    <w:rsid w:val="00B23600"/>
    <w:rsid w:val="00BD401F"/>
    <w:rsid w:val="00BD4F1B"/>
    <w:rsid w:val="00C007B5"/>
    <w:rsid w:val="00C43B5D"/>
    <w:rsid w:val="00D022D7"/>
    <w:rsid w:val="00D244B7"/>
    <w:rsid w:val="00D27EDF"/>
    <w:rsid w:val="00D92061"/>
    <w:rsid w:val="00ED592D"/>
    <w:rsid w:val="00F21C95"/>
    <w:rsid w:val="00F306F4"/>
    <w:rsid w:val="00F37A1B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E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F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1B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BD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D4F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">
    <w:name w:val="樣式1"/>
    <w:basedOn w:val="IntenseEmphasis"/>
    <w:uiPriority w:val="1"/>
    <w:rsid w:val="00BD4F1B"/>
    <w:rPr>
      <w:b/>
      <w:bCs/>
      <w:i w:val="0"/>
      <w:iCs/>
      <w:color w:val="4F81BD" w:themeColor="accent1"/>
    </w:rPr>
  </w:style>
  <w:style w:type="character" w:customStyle="1" w:styleId="2">
    <w:name w:val="樣式2"/>
    <w:basedOn w:val="IntenseEmphasis"/>
    <w:uiPriority w:val="1"/>
    <w:rsid w:val="00BD4F1B"/>
    <w:rPr>
      <w:b/>
      <w:bCs/>
      <w:i w:val="0"/>
      <w:iCs/>
      <w:color w:val="17365D" w:themeColor="text2" w:themeShade="BF"/>
    </w:rPr>
  </w:style>
  <w:style w:type="character" w:styleId="IntenseEmphasis">
    <w:name w:val="Intense Emphasis"/>
    <w:basedOn w:val="DefaultParagraphFont"/>
    <w:uiPriority w:val="21"/>
    <w:qFormat/>
    <w:rsid w:val="00BD4F1B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D5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592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5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592D"/>
    <w:rPr>
      <w:sz w:val="20"/>
      <w:szCs w:val="20"/>
    </w:rPr>
  </w:style>
  <w:style w:type="table" w:styleId="LightList-Accent5">
    <w:name w:val="Light List Accent 5"/>
    <w:basedOn w:val="TableNormal"/>
    <w:uiPriority w:val="61"/>
    <w:rsid w:val="00C007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">
    <w:name w:val="淺色清單 - 輔色 11"/>
    <w:basedOn w:val="TableNormal"/>
    <w:uiPriority w:val="61"/>
    <w:rsid w:val="00576BE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576BE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B23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E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F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1B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BD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D4F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">
    <w:name w:val="樣式1"/>
    <w:basedOn w:val="IntenseEmphasis"/>
    <w:uiPriority w:val="1"/>
    <w:rsid w:val="00BD4F1B"/>
    <w:rPr>
      <w:b/>
      <w:bCs/>
      <w:i w:val="0"/>
      <w:iCs/>
      <w:color w:val="4F81BD" w:themeColor="accent1"/>
    </w:rPr>
  </w:style>
  <w:style w:type="character" w:customStyle="1" w:styleId="2">
    <w:name w:val="樣式2"/>
    <w:basedOn w:val="IntenseEmphasis"/>
    <w:uiPriority w:val="1"/>
    <w:rsid w:val="00BD4F1B"/>
    <w:rPr>
      <w:b/>
      <w:bCs/>
      <w:i w:val="0"/>
      <w:iCs/>
      <w:color w:val="17365D" w:themeColor="text2" w:themeShade="BF"/>
    </w:rPr>
  </w:style>
  <w:style w:type="character" w:styleId="IntenseEmphasis">
    <w:name w:val="Intense Emphasis"/>
    <w:basedOn w:val="DefaultParagraphFont"/>
    <w:uiPriority w:val="21"/>
    <w:qFormat/>
    <w:rsid w:val="00BD4F1B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D5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592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5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592D"/>
    <w:rPr>
      <w:sz w:val="20"/>
      <w:szCs w:val="20"/>
    </w:rPr>
  </w:style>
  <w:style w:type="table" w:styleId="LightList-Accent5">
    <w:name w:val="Light List Accent 5"/>
    <w:basedOn w:val="TableNormal"/>
    <w:uiPriority w:val="61"/>
    <w:rsid w:val="00C007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">
    <w:name w:val="淺色清單 - 輔色 11"/>
    <w:basedOn w:val="TableNormal"/>
    <w:uiPriority w:val="61"/>
    <w:rsid w:val="00576BE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576BE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B23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7.wmf"/><Relationship Id="rId39" Type="http://schemas.openxmlformats.org/officeDocument/2006/relationships/control" Target="activeX/activeX22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10.wmf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control" Target="activeX/activeX2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footer" Target="footer1.xml"/><Relationship Id="rId20" Type="http://schemas.openxmlformats.org/officeDocument/2006/relationships/image" Target="media/image6.wmf"/><Relationship Id="rId41" Type="http://schemas.openxmlformats.org/officeDocument/2006/relationships/control" Target="activeX/activeX2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t.apage@gmail.com" TargetMode="External"/><Relationship Id="rId2" Type="http://schemas.openxmlformats.org/officeDocument/2006/relationships/hyperlink" Target="mailto:gynendowebcontact@gmail.com" TargetMode="External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2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326CE-AB77-446D-886D-DA787B7C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16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Tiph C. Y</cp:lastModifiedBy>
  <cp:revision>6</cp:revision>
  <cp:lastPrinted>2012-06-04T09:00:00Z</cp:lastPrinted>
  <dcterms:created xsi:type="dcterms:W3CDTF">2016-09-24T00:11:00Z</dcterms:created>
  <dcterms:modified xsi:type="dcterms:W3CDTF">2017-07-31T16:01:00Z</dcterms:modified>
</cp:coreProperties>
</file>